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40" w:lineRule="exact"/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2：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15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人员须知</w:t>
      </w:r>
    </w:p>
    <w:p>
      <w:pPr>
        <w:pStyle w:val="2"/>
        <w:widowControl/>
        <w:spacing w:beforeAutospacing="0" w:afterAutospacing="0" w:line="440" w:lineRule="exact"/>
        <w:jc w:val="center"/>
        <w:rPr>
          <w:rFonts w:ascii="方正小标宋简体" w:hAnsi="方正小标宋简体" w:eastAsia="方正小标宋简体"/>
          <w:color w:val="333333"/>
          <w:sz w:val="10"/>
          <w:szCs w:val="10"/>
        </w:rPr>
      </w:pPr>
    </w:p>
    <w:p>
      <w:pPr>
        <w:pStyle w:val="2"/>
        <w:widowControl/>
        <w:spacing w:beforeAutospacing="0" w:afterAutospacing="0" w:line="440" w:lineRule="exact"/>
        <w:ind w:firstLine="560" w:firstLineChars="200"/>
        <w:rPr>
          <w:rFonts w:ascii="仿宋_GB2312" w:hAnsi="仿宋_GB2312" w:eastAsia="仿宋_GB2312"/>
          <w:color w:val="333333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面试当日，面试人员于</w:t>
      </w:r>
      <w:r>
        <w:rPr>
          <w:rFonts w:ascii="仿宋_GB2312" w:hAnsi="仿宋_GB2312" w:eastAsia="仿宋_GB2312" w:cs="仿宋_GB2312"/>
          <w:color w:val="333333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日</w:t>
      </w:r>
      <w:r>
        <w:rPr>
          <w:rFonts w:ascii="仿宋_GB2312" w:hAnsi="仿宋_GB2312" w:eastAsia="仿宋_GB2312" w:cs="仿宋_GB2312"/>
          <w:color w:val="333333"/>
          <w:sz w:val="28"/>
          <w:szCs w:val="28"/>
        </w:rPr>
        <w:t>7: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仿宋_GB2312" w:hAnsi="仿宋_GB2312" w:eastAsia="仿宋_GB2312" w:cs="仿宋_GB2312"/>
          <w:color w:val="333333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前携带本人有效居民身份证原件、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报名登记表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，在规定时间内由学校南门进入考点到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达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休息室(博学楼2楼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东侧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204室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)报到。以上材料不全、不符的，不得进入考点。未在规定时间内到达考点的，取消面试资格。</w:t>
      </w:r>
    </w:p>
    <w:p>
      <w:pPr>
        <w:pStyle w:val="2"/>
        <w:widowControl/>
        <w:spacing w:beforeAutospacing="0" w:afterAutospacing="0" w:line="440" w:lineRule="exact"/>
        <w:ind w:firstLine="560" w:firstLineChars="200"/>
        <w:rPr>
          <w:rFonts w:ascii="仿宋_GB2312" w:hAnsi="仿宋_GB2312" w:eastAsia="仿宋_GB2312"/>
          <w:color w:val="333333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面试人员要遵守面试纪律，按面试程序和要求参加面试，不得以任何理由违反有关规定和纪律。考试实行全场封闭，全场考试结束前考生不得提前退场。</w:t>
      </w:r>
    </w:p>
    <w:p>
      <w:pPr>
        <w:pStyle w:val="2"/>
        <w:widowControl/>
        <w:spacing w:beforeAutospacing="0" w:afterAutospacing="0" w:line="44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/>
        </w:rPr>
        <w:t>3.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面试人员到休息室后，工作人员核对考生考场信息，并督促考生关闭手机（装入信封并在封面标注姓名）等通讯工具，连同其他物品统一放在指定位置（提醒考生只准携带报名登记表、身份证），由休息室工作人员看管，考生只准携带报名登记表、身份证，候考室两名工作人员到休息室将考生排队有序引领至候考室。面试人员不得携带任何其他物品和资料，未上交的取消面试资格，面试成绩判零分。</w:t>
      </w:r>
    </w:p>
    <w:p>
      <w:pPr>
        <w:pStyle w:val="2"/>
        <w:widowControl/>
        <w:spacing w:beforeAutospacing="0" w:afterAutospacing="0" w:line="440" w:lineRule="exact"/>
        <w:ind w:firstLine="560" w:firstLineChars="200"/>
        <w:rPr>
          <w:rFonts w:ascii="仿宋_GB2312" w:hAnsi="仿宋_GB2312" w:eastAsia="仿宋_GB2312"/>
          <w:color w:val="333333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面试人员在候考时须保持安静，经工作人员劝阻无效的，取消面试资格。</w:t>
      </w:r>
    </w:p>
    <w:p>
      <w:pPr>
        <w:pStyle w:val="2"/>
        <w:widowControl/>
        <w:spacing w:beforeAutospacing="0" w:afterAutospacing="0" w:line="440" w:lineRule="exact"/>
        <w:ind w:firstLine="560" w:firstLineChars="200"/>
        <w:rPr>
          <w:rFonts w:ascii="仿宋_GB2312" w:hAnsi="仿宋_GB2312" w:eastAsia="仿宋_GB2312"/>
          <w:color w:val="333333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面试采取结构化方式，面试人员按抽签顺序参加面试。面试人员首先在备考室备考</w:t>
      </w:r>
      <w:r>
        <w:rPr>
          <w:rFonts w:ascii="仿宋_GB2312" w:hAnsi="仿宋_GB2312" w:eastAsia="仿宋_GB2312" w:cs="仿宋_GB2312"/>
          <w:color w:val="333333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分钟，备考室备有试题、签字笔和草稿纸，面试人员不得在试题上涂写，不得将试题带出备考室，可以将草稿纸带入面试室。备考结束后进入面试室进行答题，答题时间为</w:t>
      </w:r>
      <w:r>
        <w:rPr>
          <w:rFonts w:ascii="仿宋_GB2312" w:hAnsi="仿宋_GB2312" w:eastAsia="仿宋_GB2312" w:cs="仿宋_GB2312"/>
          <w:color w:val="333333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分钟。答题前先由主考官宣读指导语，然后宣布计时，面试人员开始答题。在规定面试时间用完后，应停止答题。如面试人员在规定面试时间内表示“答题完毕”，不再补充的，面试结束。面试室考生席备有试题和签字笔，面试人员不得在试题上涂写，不得将试题和草稿纸带出面试室。</w:t>
      </w:r>
    </w:p>
    <w:p>
      <w:pPr>
        <w:pStyle w:val="2"/>
        <w:widowControl/>
        <w:spacing w:beforeAutospacing="0" w:afterAutospacing="0" w:line="440" w:lineRule="exact"/>
        <w:ind w:firstLine="480"/>
        <w:rPr>
          <w:rFonts w:ascii="仿宋_GB2312" w:hAnsi="仿宋_GB2312" w:eastAsia="仿宋_GB2312"/>
          <w:color w:val="333333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面试人员在面试时只准报抽签顺序号，不得以任何方式向考官或工作人员透露本人的姓名、工作单位等信息，不得穿戴有职业特征的服装、饰品，违者面试成绩按零分处理。</w:t>
      </w:r>
    </w:p>
    <w:p>
      <w:pPr>
        <w:pStyle w:val="2"/>
        <w:widowControl/>
        <w:spacing w:beforeAutospacing="0" w:afterAutospacing="0" w:line="440" w:lineRule="exact"/>
        <w:ind w:firstLine="480"/>
        <w:rPr>
          <w:rFonts w:ascii="仿宋_GB2312" w:hAnsi="仿宋_GB2312" w:eastAsia="仿宋_GB2312"/>
          <w:color w:val="333333"/>
          <w:sz w:val="28"/>
          <w:szCs w:val="28"/>
        </w:rPr>
      </w:pPr>
      <w:r>
        <w:rPr>
          <w:rFonts w:ascii="仿宋_GB2312" w:hAnsi="仿宋_GB2312" w:eastAsia="仿宋_GB2312" w:cs="仿宋_GB2312"/>
          <w:color w:val="333333"/>
          <w:sz w:val="28"/>
          <w:szCs w:val="28"/>
        </w:rPr>
        <w:t>7.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面试人员面试结束后要立即离场，由工作人员引领到休息室等候，待面试全部结束统一宣布成绩后离开考点。</w:t>
      </w:r>
    </w:p>
    <w:p>
      <w:pPr>
        <w:spacing w:line="44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440" w:lineRule="exact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五莲县卫生健康局</w:t>
      </w:r>
    </w:p>
    <w:p>
      <w:pPr>
        <w:spacing w:line="440" w:lineRule="exac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3M2EwM2U3ODc0N2M1NzU3ZDkzNWUyYWE3Mjg2MjkifQ=="/>
  </w:docVars>
  <w:rsids>
    <w:rsidRoot w:val="00130124"/>
    <w:rsid w:val="001112B4"/>
    <w:rsid w:val="00130124"/>
    <w:rsid w:val="002736A3"/>
    <w:rsid w:val="002A1EC7"/>
    <w:rsid w:val="00B11F01"/>
    <w:rsid w:val="02C66848"/>
    <w:rsid w:val="04734BA0"/>
    <w:rsid w:val="0F3B4046"/>
    <w:rsid w:val="18191532"/>
    <w:rsid w:val="20FB7A78"/>
    <w:rsid w:val="27DB73BA"/>
    <w:rsid w:val="316D5906"/>
    <w:rsid w:val="36054B7E"/>
    <w:rsid w:val="3CDB0344"/>
    <w:rsid w:val="403E7A34"/>
    <w:rsid w:val="46187DA5"/>
    <w:rsid w:val="4D552DE2"/>
    <w:rsid w:val="52B77F55"/>
    <w:rsid w:val="5D014466"/>
    <w:rsid w:val="65FD1481"/>
    <w:rsid w:val="762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122</Words>
  <Characters>696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活水煮活鱼</cp:lastModifiedBy>
  <cp:lastPrinted>2023-06-07T03:29:00Z</cp:lastPrinted>
  <dcterms:modified xsi:type="dcterms:W3CDTF">2024-04-22T08:52:56Z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35B181520CEE4B188D38231EDB800FDD</vt:lpwstr>
  </property>
</Properties>
</file>