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海关总署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海关总署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姓名（需手写签名）：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100</Words>
  <Characters>133</Characters>
  <Lines>22</Lines>
  <Paragraphs>6</Paragraphs>
  <CharactersWithSpaces>180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2023-03-28T03:25:03Z</dcterms:created>
  <dcterms:modified xsi:type="dcterms:W3CDTF">2023-03-28T03:26:04Z</dcterms:modified>
</cp:coreProperties>
</file>