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A4" w:rsidRPr="00D1500A" w:rsidRDefault="00DD14A4" w:rsidP="00D1500A">
      <w:pPr>
        <w:spacing w:line="560" w:lineRule="exact"/>
        <w:rPr>
          <w:rFonts w:ascii="宋体" w:cs="宋体"/>
          <w:sz w:val="24"/>
        </w:rPr>
      </w:pPr>
      <w:r w:rsidRPr="00D1500A">
        <w:rPr>
          <w:rFonts w:ascii="宋体" w:hAnsi="宋体" w:cs="宋体" w:hint="eastAsia"/>
          <w:sz w:val="24"/>
        </w:rPr>
        <w:t>附件</w:t>
      </w:r>
      <w:r w:rsidRPr="00D1500A">
        <w:rPr>
          <w:rFonts w:ascii="宋体" w:hAnsi="宋体" w:cs="宋体"/>
          <w:sz w:val="24"/>
        </w:rPr>
        <w:t>2</w:t>
      </w:r>
      <w:r w:rsidRPr="00D1500A">
        <w:rPr>
          <w:rFonts w:ascii="宋体" w:hAnsi="宋体" w:cs="宋体" w:hint="eastAsia"/>
          <w:sz w:val="24"/>
        </w:rPr>
        <w:t>：</w:t>
      </w:r>
    </w:p>
    <w:p w:rsidR="00DD14A4" w:rsidRDefault="00DD14A4">
      <w:pPr>
        <w:spacing w:line="560" w:lineRule="exact"/>
        <w:ind w:firstLineChars="400" w:firstLine="1760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考试人员健康管理信息采集表</w:t>
      </w:r>
    </w:p>
    <w:p w:rsidR="00DD14A4" w:rsidRDefault="00DD14A4">
      <w:pPr>
        <w:spacing w:line="240" w:lineRule="exact"/>
        <w:rPr>
          <w:rFonts w:ascii="Times New Roman" w:eastAsia="方正小标宋简体" w:hAnsi="Times New Roman"/>
          <w:szCs w:val="21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717"/>
        <w:gridCol w:w="1118"/>
        <w:gridCol w:w="1075"/>
        <w:gridCol w:w="1932"/>
        <w:gridCol w:w="1387"/>
        <w:gridCol w:w="1134"/>
      </w:tblGrid>
      <w:tr w:rsidR="00DD14A4" w:rsidRPr="002C1934">
        <w:trPr>
          <w:trHeight w:val="401"/>
        </w:trPr>
        <w:tc>
          <w:tcPr>
            <w:tcW w:w="1135" w:type="dxa"/>
            <w:vMerge w:val="restart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1pt;width:56.85pt;height:99.2pt;z-index:251658240" o:gfxdata="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Xekc1QAAAAkBAAAPAAAAAAAAAAEAIAAAACIAAABkcnMvZG93&#10;bnJldi54bWxQSwECFAAUAAAACACHTuJAQ9hFIgMCAADxAwAADgAAAAAAAAABACAAAAAkAQAAZHJz&#10;L2Uyb0RvYy54bWxQSwUGAAAAAAYABgBZAQAAmQUAAAAA&#10;" strokeweight=".25pt"/>
              </w:pict>
            </w:r>
          </w:p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D14A4" w:rsidRPr="002C1934" w:rsidRDefault="00DD14A4">
            <w:pPr>
              <w:spacing w:line="240" w:lineRule="exact"/>
              <w:ind w:firstLineChars="100" w:firstLine="210"/>
              <w:jc w:val="righ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情</w:t>
            </w:r>
            <w:r w:rsidRPr="002C1934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形</w:t>
            </w:r>
          </w:p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  <w:p w:rsidR="00DD14A4" w:rsidRPr="002C1934" w:rsidRDefault="00DD14A4">
            <w:pPr>
              <w:spacing w:line="240" w:lineRule="exact"/>
              <w:jc w:val="lef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姓</w:t>
            </w:r>
            <w:r w:rsidRPr="002C1934">
              <w:rPr>
                <w:rFonts w:ascii="Times New Roman" w:eastAsia="黑体" w:hAnsi="Times New Roman"/>
                <w:szCs w:val="21"/>
              </w:rPr>
              <w:t xml:space="preserve"> 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名</w:t>
            </w:r>
          </w:p>
        </w:tc>
        <w:tc>
          <w:tcPr>
            <w:tcW w:w="8363" w:type="dxa"/>
            <w:gridSpan w:val="6"/>
          </w:tcPr>
          <w:p w:rsidR="00DD14A4" w:rsidRPr="002C1934" w:rsidRDefault="00DD14A4">
            <w:pPr>
              <w:spacing w:line="32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健康排查（流行病学史筛查）</w:t>
            </w:r>
          </w:p>
        </w:tc>
      </w:tr>
      <w:tr w:rsidR="00DD14A4" w:rsidRPr="002C1934">
        <w:trPr>
          <w:trHeight w:val="1666"/>
        </w:trPr>
        <w:tc>
          <w:tcPr>
            <w:tcW w:w="1135" w:type="dxa"/>
            <w:vMerge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21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天内国内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中、高风险等疫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情重点地区旅居地（区（市、区））</w:t>
            </w: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28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天内境外旅居地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（国家地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区）</w:t>
            </w: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居住社区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21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天内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发生疫情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黑体" w:eastAsia="黑体" w:hAnsi="黑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属于下列哪种情形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确诊病例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无症状感染者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密切接触者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以上都不是</w:t>
            </w:r>
          </w:p>
        </w:tc>
        <w:tc>
          <w:tcPr>
            <w:tcW w:w="1387" w:type="dxa"/>
            <w:vAlign w:val="center"/>
          </w:tcPr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是否解除医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学隔离观察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否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核酸检测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阳性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阴性</w:t>
            </w:r>
          </w:p>
          <w:p w:rsidR="00DD14A4" w:rsidRPr="002C1934" w:rsidRDefault="00DD14A4">
            <w:pPr>
              <w:spacing w:line="280" w:lineRule="exact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不需要</w:t>
            </w:r>
          </w:p>
        </w:tc>
      </w:tr>
      <w:tr w:rsidR="00DD14A4" w:rsidRPr="002C1934">
        <w:trPr>
          <w:trHeight w:val="414"/>
        </w:trPr>
        <w:tc>
          <w:tcPr>
            <w:tcW w:w="1135" w:type="dxa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2C1934">
              <w:rPr>
                <w:rFonts w:ascii="Times New Roman" w:eastAsia="黑体" w:hAnsi="Times New Roman"/>
                <w:szCs w:val="21"/>
              </w:rPr>
              <w:t>/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是</w:t>
            </w:r>
            <w:r w:rsidRPr="002C1934">
              <w:rPr>
                <w:rFonts w:ascii="Times New Roman" w:eastAsia="黑体" w:hAnsi="Times New Roman"/>
                <w:szCs w:val="21"/>
              </w:rPr>
              <w:t>/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408"/>
        </w:trPr>
        <w:tc>
          <w:tcPr>
            <w:tcW w:w="9498" w:type="dxa"/>
            <w:gridSpan w:val="7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健康监测</w:t>
            </w:r>
          </w:p>
        </w:tc>
      </w:tr>
      <w:tr w:rsidR="00DD14A4" w:rsidRPr="002C1934">
        <w:trPr>
          <w:trHeight w:val="1442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日期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健康码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红码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黄码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绿码</w:t>
            </w: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早体温</w:t>
            </w: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晚体温</w:t>
            </w: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是否有以下症状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都没有</w:t>
            </w: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 w:hint="eastAsia"/>
                <w:szCs w:val="21"/>
              </w:rPr>
              <w:t>如出现以上所列症状，是否排除疑似传染病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是</w:t>
            </w:r>
          </w:p>
          <w:p w:rsidR="00DD14A4" w:rsidRPr="002C1934" w:rsidRDefault="00DD14A4">
            <w:pPr>
              <w:spacing w:line="28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否</w:t>
            </w: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19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20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21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22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23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24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  <w:r w:rsidRPr="002C1934">
              <w:rPr>
                <w:rFonts w:ascii="Times New Roman" w:eastAsia="黑体" w:hAnsi="Times New Roman"/>
                <w:szCs w:val="21"/>
              </w:rPr>
              <w:t>9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月</w:t>
            </w:r>
            <w:r w:rsidRPr="002C1934">
              <w:rPr>
                <w:rFonts w:ascii="Times New Roman" w:eastAsia="黑体" w:hAnsi="Times New Roman"/>
                <w:szCs w:val="21"/>
              </w:rPr>
              <w:t>25</w:t>
            </w:r>
            <w:r w:rsidRPr="002C1934">
              <w:rPr>
                <w:rFonts w:ascii="Times New Roman" w:eastAsia="黑体" w:hAnsi="Times New Roman" w:hint="eastAsia"/>
                <w:szCs w:val="21"/>
              </w:rPr>
              <w:t>日</w:t>
            </w: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  <w:tr w:rsidR="00DD14A4" w:rsidRPr="002C1934">
        <w:trPr>
          <w:trHeight w:val="633"/>
        </w:trPr>
        <w:tc>
          <w:tcPr>
            <w:tcW w:w="1135" w:type="dxa"/>
            <w:vAlign w:val="center"/>
          </w:tcPr>
          <w:p w:rsidR="00DD14A4" w:rsidRPr="002C1934" w:rsidRDefault="00DD14A4">
            <w:pPr>
              <w:spacing w:line="240" w:lineRule="exact"/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DD14A4" w:rsidRPr="002C1934" w:rsidRDefault="00DD14A4">
            <w:pPr>
              <w:spacing w:line="240" w:lineRule="exact"/>
              <w:rPr>
                <w:rFonts w:ascii="Times New Roman" w:eastAsia="黑体" w:hAnsi="Times New Roman"/>
                <w:szCs w:val="21"/>
              </w:rPr>
            </w:pPr>
          </w:p>
        </w:tc>
      </w:tr>
    </w:tbl>
    <w:p w:rsidR="00DD14A4" w:rsidRDefault="00DD14A4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本人承诺：以上信息属实，如有虚报、瞒报，愿承担责任及后果。</w:t>
      </w:r>
    </w:p>
    <w:p w:rsidR="00DD14A4" w:rsidRDefault="00DD14A4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签字：</w:t>
      </w:r>
      <w:r>
        <w:rPr>
          <w:rFonts w:ascii="Times New Roman" w:eastAsia="楷体" w:hAnsi="Times New Roman"/>
          <w:sz w:val="28"/>
          <w:szCs w:val="28"/>
        </w:rPr>
        <w:t xml:space="preserve">             </w:t>
      </w:r>
      <w:r>
        <w:rPr>
          <w:rFonts w:ascii="Times New Roman" w:eastAsia="楷体" w:hAnsi="Times New Roman" w:hint="eastAsia"/>
          <w:sz w:val="28"/>
          <w:szCs w:val="28"/>
        </w:rPr>
        <w:t>身份证号：</w:t>
      </w:r>
      <w:r>
        <w:rPr>
          <w:rFonts w:ascii="Times New Roman" w:eastAsia="楷体" w:hAnsi="Times New Roman"/>
          <w:sz w:val="28"/>
          <w:szCs w:val="28"/>
        </w:rPr>
        <w:t xml:space="preserve">               </w:t>
      </w:r>
      <w:r>
        <w:rPr>
          <w:rFonts w:ascii="Times New Roman" w:eastAsia="楷体" w:hAnsi="Times New Roman" w:hint="eastAsia"/>
          <w:sz w:val="28"/>
          <w:szCs w:val="28"/>
        </w:rPr>
        <w:t>联系电话：</w:t>
      </w:r>
    </w:p>
    <w:p w:rsidR="00DD14A4" w:rsidRDefault="00DD14A4">
      <w:pPr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/>
          <w:sz w:val="28"/>
          <w:szCs w:val="28"/>
        </w:rPr>
        <w:t xml:space="preserve">                                          2022</w:t>
      </w:r>
      <w:r>
        <w:rPr>
          <w:rFonts w:ascii="Times New Roman" w:eastAsia="楷体" w:hAnsi="Times New Roman" w:hint="eastAsia"/>
          <w:sz w:val="28"/>
          <w:szCs w:val="28"/>
        </w:rPr>
        <w:t>年</w:t>
      </w:r>
      <w:r>
        <w:rPr>
          <w:rFonts w:ascii="Times New Roman" w:eastAsia="楷体" w:hAnsi="Times New Roman"/>
          <w:sz w:val="28"/>
          <w:szCs w:val="28"/>
        </w:rPr>
        <w:t>9</w:t>
      </w:r>
      <w:r>
        <w:rPr>
          <w:rFonts w:ascii="Times New Roman" w:eastAsia="楷体" w:hAnsi="Times New Roman" w:hint="eastAsia"/>
          <w:sz w:val="28"/>
          <w:szCs w:val="28"/>
        </w:rPr>
        <w:t>月</w:t>
      </w:r>
      <w:r>
        <w:rPr>
          <w:rFonts w:ascii="Times New Roman" w:eastAsia="楷体" w:hAnsi="Times New Roman"/>
          <w:sz w:val="28"/>
          <w:szCs w:val="28"/>
        </w:rPr>
        <w:t xml:space="preserve">   </w:t>
      </w:r>
      <w:r>
        <w:rPr>
          <w:rFonts w:ascii="Times New Roman" w:eastAsia="楷体" w:hAnsi="Times New Roman" w:hint="eastAsia"/>
          <w:sz w:val="28"/>
          <w:szCs w:val="28"/>
        </w:rPr>
        <w:t>日</w:t>
      </w:r>
      <w:bookmarkStart w:id="0" w:name="_GoBack"/>
      <w:bookmarkEnd w:id="0"/>
    </w:p>
    <w:sectPr w:rsidR="00DD14A4" w:rsidSect="0017023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A4" w:rsidRDefault="00DD14A4">
      <w:r>
        <w:separator/>
      </w:r>
    </w:p>
  </w:endnote>
  <w:endnote w:type="continuationSeparator" w:id="0">
    <w:p w:rsidR="00DD14A4" w:rsidRDefault="00DD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A4" w:rsidRDefault="00DD14A4">
      <w:r>
        <w:separator/>
      </w:r>
    </w:p>
  </w:footnote>
  <w:footnote w:type="continuationSeparator" w:id="0">
    <w:p w:rsidR="00DD14A4" w:rsidRDefault="00DD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A4" w:rsidRDefault="00DD14A4" w:rsidP="00D1500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EyYWE0ZWRlYTRjMTY0NmJkMDFlYTRjMTcyNDg5MjcifQ=="/>
  </w:docVars>
  <w:rsids>
    <w:rsidRoot w:val="00170237"/>
    <w:rsid w:val="00170237"/>
    <w:rsid w:val="002C1934"/>
    <w:rsid w:val="006C7F2E"/>
    <w:rsid w:val="00D1500A"/>
    <w:rsid w:val="00DD14A4"/>
    <w:rsid w:val="06BC5911"/>
    <w:rsid w:val="0D3D14AC"/>
    <w:rsid w:val="0F9A7E4C"/>
    <w:rsid w:val="49963465"/>
    <w:rsid w:val="667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3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5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637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15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6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81</Words>
  <Characters>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51579</dc:creator>
  <cp:keywords/>
  <dc:description/>
  <cp:lastModifiedBy>微软用户</cp:lastModifiedBy>
  <cp:revision>2</cp:revision>
  <cp:lastPrinted>2022-09-19T00:59:00Z</cp:lastPrinted>
  <dcterms:created xsi:type="dcterms:W3CDTF">2014-10-29T12:08:00Z</dcterms:created>
  <dcterms:modified xsi:type="dcterms:W3CDTF">2022-09-22T03:08:00Z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602C140E17AA4F21A9479B51B4D97A08</vt:lpwstr>
  </property>
</Properties>
</file>