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1065530</wp:posOffset>
            </wp:positionV>
            <wp:extent cx="5276850" cy="5876925"/>
            <wp:effectExtent l="0" t="0" r="0" b="9525"/>
            <wp:wrapTight wrapText="bothSides">
              <wp:wrapPolygon>
                <wp:start x="0" y="0"/>
                <wp:lineTo x="0" y="21565"/>
                <wp:lineTo x="21522" y="21565"/>
                <wp:lineTo x="21522" y="0"/>
                <wp:lineTo x="0" y="0"/>
              </wp:wrapPolygon>
            </wp:wrapTight>
            <wp:docPr id="1" name="图片 1" descr="微信图片_2022052016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201623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“潍坊报备”二维码</w:t>
      </w:r>
    </w:p>
    <w:sectPr>
      <w:footerReference r:id="rId5" w:type="default"/>
      <w:pgSz w:w="11906" w:h="16838"/>
      <w:pgMar w:top="2098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Q5NWFhODVkNjYxODM2ODljMzUyNzBmY2VlNTAifQ=="/>
  </w:docVars>
  <w:rsids>
    <w:rsidRoot w:val="2A296849"/>
    <w:rsid w:val="00154728"/>
    <w:rsid w:val="00797DAD"/>
    <w:rsid w:val="00980AED"/>
    <w:rsid w:val="01F72A63"/>
    <w:rsid w:val="01FA2610"/>
    <w:rsid w:val="02937B1B"/>
    <w:rsid w:val="02C77DD1"/>
    <w:rsid w:val="02CB136A"/>
    <w:rsid w:val="02EE5F7A"/>
    <w:rsid w:val="03192FF8"/>
    <w:rsid w:val="03582D49"/>
    <w:rsid w:val="03B26357"/>
    <w:rsid w:val="06C55408"/>
    <w:rsid w:val="07B956C7"/>
    <w:rsid w:val="090D266F"/>
    <w:rsid w:val="097C632A"/>
    <w:rsid w:val="09F21C39"/>
    <w:rsid w:val="0BBE1922"/>
    <w:rsid w:val="0C337075"/>
    <w:rsid w:val="0C92091C"/>
    <w:rsid w:val="0D5100AE"/>
    <w:rsid w:val="0DDA6E86"/>
    <w:rsid w:val="0DE36E9F"/>
    <w:rsid w:val="0F6C78B6"/>
    <w:rsid w:val="0F6E156D"/>
    <w:rsid w:val="0F952327"/>
    <w:rsid w:val="10651FFE"/>
    <w:rsid w:val="117C5115"/>
    <w:rsid w:val="11A75E6B"/>
    <w:rsid w:val="11D5274A"/>
    <w:rsid w:val="12A96B23"/>
    <w:rsid w:val="12B146B3"/>
    <w:rsid w:val="136A4D9B"/>
    <w:rsid w:val="13C36250"/>
    <w:rsid w:val="13C3680F"/>
    <w:rsid w:val="14A339A8"/>
    <w:rsid w:val="14E25520"/>
    <w:rsid w:val="151B4AB6"/>
    <w:rsid w:val="15306CEB"/>
    <w:rsid w:val="15606575"/>
    <w:rsid w:val="15B10C03"/>
    <w:rsid w:val="15DC1134"/>
    <w:rsid w:val="16F14842"/>
    <w:rsid w:val="171709D5"/>
    <w:rsid w:val="17277B23"/>
    <w:rsid w:val="18284FCD"/>
    <w:rsid w:val="18544C52"/>
    <w:rsid w:val="18A65E7A"/>
    <w:rsid w:val="18B01010"/>
    <w:rsid w:val="18CF3FD0"/>
    <w:rsid w:val="18D93B94"/>
    <w:rsid w:val="1A2119D7"/>
    <w:rsid w:val="1AF764B3"/>
    <w:rsid w:val="1F2E46A5"/>
    <w:rsid w:val="1FCD43D0"/>
    <w:rsid w:val="201B32B4"/>
    <w:rsid w:val="205E0DCB"/>
    <w:rsid w:val="224302A2"/>
    <w:rsid w:val="22A02CAD"/>
    <w:rsid w:val="22C80283"/>
    <w:rsid w:val="231C5E20"/>
    <w:rsid w:val="24B15B3A"/>
    <w:rsid w:val="24E576BE"/>
    <w:rsid w:val="25176E74"/>
    <w:rsid w:val="25940C99"/>
    <w:rsid w:val="25FD4B12"/>
    <w:rsid w:val="268A095A"/>
    <w:rsid w:val="26911A0B"/>
    <w:rsid w:val="26BC78F0"/>
    <w:rsid w:val="27634114"/>
    <w:rsid w:val="27E63DC3"/>
    <w:rsid w:val="28D90878"/>
    <w:rsid w:val="29FE00BE"/>
    <w:rsid w:val="2A296849"/>
    <w:rsid w:val="2A53760A"/>
    <w:rsid w:val="2A826DE3"/>
    <w:rsid w:val="2A8606D7"/>
    <w:rsid w:val="2ABC298A"/>
    <w:rsid w:val="2AF21EE5"/>
    <w:rsid w:val="2AF74E65"/>
    <w:rsid w:val="2AF959FE"/>
    <w:rsid w:val="2BAF0620"/>
    <w:rsid w:val="2C6A74F5"/>
    <w:rsid w:val="2C8304BB"/>
    <w:rsid w:val="2C976172"/>
    <w:rsid w:val="2CE97F21"/>
    <w:rsid w:val="2EAC2E62"/>
    <w:rsid w:val="2F005E18"/>
    <w:rsid w:val="30091D6C"/>
    <w:rsid w:val="307F050D"/>
    <w:rsid w:val="30862BAC"/>
    <w:rsid w:val="309536E2"/>
    <w:rsid w:val="32456470"/>
    <w:rsid w:val="334A7714"/>
    <w:rsid w:val="34976AFE"/>
    <w:rsid w:val="34A33E3C"/>
    <w:rsid w:val="356E3651"/>
    <w:rsid w:val="363D368D"/>
    <w:rsid w:val="37C97B6C"/>
    <w:rsid w:val="385548B2"/>
    <w:rsid w:val="38A328CC"/>
    <w:rsid w:val="396D3796"/>
    <w:rsid w:val="3AFA4E0D"/>
    <w:rsid w:val="3DAB1D55"/>
    <w:rsid w:val="3E3104E0"/>
    <w:rsid w:val="415336D9"/>
    <w:rsid w:val="418E546B"/>
    <w:rsid w:val="423C31CE"/>
    <w:rsid w:val="42651878"/>
    <w:rsid w:val="42FA470F"/>
    <w:rsid w:val="43510452"/>
    <w:rsid w:val="43782CF9"/>
    <w:rsid w:val="439A6FBF"/>
    <w:rsid w:val="441C04E3"/>
    <w:rsid w:val="44AA52F5"/>
    <w:rsid w:val="45140C59"/>
    <w:rsid w:val="45CB016D"/>
    <w:rsid w:val="493F4A1C"/>
    <w:rsid w:val="49937045"/>
    <w:rsid w:val="49C41455"/>
    <w:rsid w:val="4A0A0897"/>
    <w:rsid w:val="4A78512D"/>
    <w:rsid w:val="4B2B01CC"/>
    <w:rsid w:val="4C110792"/>
    <w:rsid w:val="4C38712F"/>
    <w:rsid w:val="4C6D5F57"/>
    <w:rsid w:val="4C865A97"/>
    <w:rsid w:val="4CF25E1B"/>
    <w:rsid w:val="4D0C172A"/>
    <w:rsid w:val="4D9F3758"/>
    <w:rsid w:val="4DF659F5"/>
    <w:rsid w:val="4E344345"/>
    <w:rsid w:val="4EFA7C56"/>
    <w:rsid w:val="4F0D6C04"/>
    <w:rsid w:val="512B16EF"/>
    <w:rsid w:val="52493F9C"/>
    <w:rsid w:val="52CB32E3"/>
    <w:rsid w:val="52EC4AB3"/>
    <w:rsid w:val="53004AD0"/>
    <w:rsid w:val="535F03A4"/>
    <w:rsid w:val="53F533B6"/>
    <w:rsid w:val="540034E7"/>
    <w:rsid w:val="54E674D6"/>
    <w:rsid w:val="563945AB"/>
    <w:rsid w:val="56FD21B2"/>
    <w:rsid w:val="58CD7E99"/>
    <w:rsid w:val="591003F6"/>
    <w:rsid w:val="59917E30"/>
    <w:rsid w:val="59A90CF5"/>
    <w:rsid w:val="59B926FA"/>
    <w:rsid w:val="59BD6462"/>
    <w:rsid w:val="59CA1ED5"/>
    <w:rsid w:val="5A883F33"/>
    <w:rsid w:val="5D5244F8"/>
    <w:rsid w:val="5DE32A84"/>
    <w:rsid w:val="5DF01ED9"/>
    <w:rsid w:val="5EA015C1"/>
    <w:rsid w:val="5ED20A81"/>
    <w:rsid w:val="5F134E08"/>
    <w:rsid w:val="5FF93A4D"/>
    <w:rsid w:val="60654501"/>
    <w:rsid w:val="606E4F6F"/>
    <w:rsid w:val="60786284"/>
    <w:rsid w:val="618C4507"/>
    <w:rsid w:val="61952265"/>
    <w:rsid w:val="62015370"/>
    <w:rsid w:val="63FC3CE6"/>
    <w:rsid w:val="658D71F2"/>
    <w:rsid w:val="66714581"/>
    <w:rsid w:val="6679019C"/>
    <w:rsid w:val="67546F3E"/>
    <w:rsid w:val="679F4A96"/>
    <w:rsid w:val="686D49B3"/>
    <w:rsid w:val="686E5459"/>
    <w:rsid w:val="69785476"/>
    <w:rsid w:val="697F243E"/>
    <w:rsid w:val="6A1130DE"/>
    <w:rsid w:val="6A652570"/>
    <w:rsid w:val="6A811DAD"/>
    <w:rsid w:val="6A912357"/>
    <w:rsid w:val="6AB42462"/>
    <w:rsid w:val="6B577775"/>
    <w:rsid w:val="6BC51E8F"/>
    <w:rsid w:val="6BD057E1"/>
    <w:rsid w:val="6C2A71A2"/>
    <w:rsid w:val="6C38383D"/>
    <w:rsid w:val="6C44618C"/>
    <w:rsid w:val="6CAA69B0"/>
    <w:rsid w:val="6D261D9E"/>
    <w:rsid w:val="6D42719E"/>
    <w:rsid w:val="6D456827"/>
    <w:rsid w:val="6ECD242B"/>
    <w:rsid w:val="6F112A51"/>
    <w:rsid w:val="6FB24EC4"/>
    <w:rsid w:val="6FC95273"/>
    <w:rsid w:val="709439C1"/>
    <w:rsid w:val="70FF4372"/>
    <w:rsid w:val="713C318E"/>
    <w:rsid w:val="717D0310"/>
    <w:rsid w:val="71D444AF"/>
    <w:rsid w:val="727B029A"/>
    <w:rsid w:val="729E246E"/>
    <w:rsid w:val="72CD1D56"/>
    <w:rsid w:val="72EA0D56"/>
    <w:rsid w:val="73316F43"/>
    <w:rsid w:val="73CA42BE"/>
    <w:rsid w:val="74062E80"/>
    <w:rsid w:val="749908B5"/>
    <w:rsid w:val="74A124D0"/>
    <w:rsid w:val="75785F30"/>
    <w:rsid w:val="75BF375A"/>
    <w:rsid w:val="763D35F8"/>
    <w:rsid w:val="764749BD"/>
    <w:rsid w:val="76784CFA"/>
    <w:rsid w:val="768D5F6C"/>
    <w:rsid w:val="780D6A2A"/>
    <w:rsid w:val="788F51B5"/>
    <w:rsid w:val="78DF4B2E"/>
    <w:rsid w:val="79BA77D7"/>
    <w:rsid w:val="7A3E582B"/>
    <w:rsid w:val="7AE25722"/>
    <w:rsid w:val="7B671394"/>
    <w:rsid w:val="7C0F4494"/>
    <w:rsid w:val="7C581440"/>
    <w:rsid w:val="7C84107B"/>
    <w:rsid w:val="7CE40105"/>
    <w:rsid w:val="7D615210"/>
    <w:rsid w:val="7D854996"/>
    <w:rsid w:val="7D8E79ED"/>
    <w:rsid w:val="7D997BB8"/>
    <w:rsid w:val="7EB23D42"/>
    <w:rsid w:val="7F8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文星标宋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1"/>
    </w:pPr>
    <w:rPr>
      <w:rFonts w:ascii="宋体" w:hAnsi="宋体" w:eastAsia="黑体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2"/>
    </w:pPr>
    <w:rPr>
      <w:rFonts w:ascii="宋体" w:hAnsi="宋体" w:eastAsia="楷体_GB2312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/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公文标题"/>
    <w:basedOn w:val="9"/>
    <w:qFormat/>
    <w:uiPriority w:val="0"/>
    <w:pPr>
      <w:spacing w:before="0" w:after="0" w:line="560" w:lineRule="exact"/>
      <w:outlineLvl w:val="9"/>
    </w:pPr>
    <w:rPr>
      <w:rFonts w:ascii="宋体" w:hAnsi="宋体" w:eastAsia="方正小标宋简体"/>
      <w:b w:val="0"/>
      <w:sz w:val="44"/>
    </w:rPr>
  </w:style>
  <w:style w:type="character" w:customStyle="1" w:styleId="16">
    <w:name w:val="标题 3 Char"/>
    <w:link w:val="4"/>
    <w:qFormat/>
    <w:uiPriority w:val="0"/>
    <w:rPr>
      <w:rFonts w:ascii="宋体" w:hAnsi="宋体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hangjianb\Desktop\Normal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2022-02-12T12:53:00Z</dcterms:created>
  <dc:creator>李斌</dc:creator>
  <cp:lastModifiedBy>Administrator</cp:lastModifiedBy>
  <cp:lastPrinted>2022-05-20T08:30:00Z</cp:lastPrinted>
  <dcterms:modified xsi:type="dcterms:W3CDTF">2022-08-03T10:10:50Z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30E227C4CDAB44069B6DA89924AB682E</vt:lpwstr>
  </property>
</Properties>
</file>