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我已仔细阅读《潍坊市寒亭区中医医院2022年公开招聘工作人员公告》，理解且认可其内容，确定本人符合应聘条件。我郑重承诺：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ZWNlYjZkODVmYmQ0MTFlOGM4YTFjMDMxMzI5ZT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48B365E"/>
    <w:rsid w:val="0E4E3D1B"/>
    <w:rsid w:val="17950266"/>
    <w:rsid w:val="181102E2"/>
    <w:rsid w:val="24AA6FEA"/>
    <w:rsid w:val="2F7D529F"/>
    <w:rsid w:val="4199186C"/>
    <w:rsid w:val="457528C5"/>
    <w:rsid w:val="5AF92AE2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291</Words>
  <Characters>294</Characters>
  <Lines>0</Lines>
  <Paragraphs>0</Paragraphs>
  <TotalTime>10</TotalTime>
  <ScaleCrop>false</ScaleCrop>
  <LinksUpToDate>false</LinksUpToDate>
  <CharactersWithSpaces>323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小闹心</cp:lastModifiedBy>
  <cp:lastPrinted>2021-09-09T08:12:00Z</cp:lastPrinted>
  <dcterms:modified xsi:type="dcterms:W3CDTF">2022-06-27T03:09:24Z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4CB7DE31231D4877AB6AFBBFE129CCEA</vt:lpwstr>
  </property>
</Properties>
</file>