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济南市中心医院（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www.zxyy.cn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、济南护理职业学院（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www.sdjnwx.com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仿宋_GB2312" w:hAns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、济南市人民医院（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www.jnsyy.com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、济南市第一人民医院（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"http://www.jnslyy.com/"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www.jnslyy.com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、济南市第二人民医院（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www.sdjneye.com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、济南市第三人民医院（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"http://www.jnslsy.com"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www.jnslsy.com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、济南市第四人民医院（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"http://www.jndsyy.cn"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www.jndsyy.cn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、济南市第五人民医院（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"http://www.jndwyy.com"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www.jndwyy.com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第七人民医院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（www.jnslqy.com）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济南市第八人民医院（www.lgyy.net）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、济南市中医医院（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"http://www.jnszyyy.com"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www.jnszyyy.com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、济南市中西医结合医院（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www.jnszxyjh.cn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、济南市妇幼保健院（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"http://www.fybjy.com.cn"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www.fybjy.com.cn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、济南市第二妇幼保健院（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www.jndefby.cn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、济南市儿童医院（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"http://www.etyy.com"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www.etyy.com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、济南医院（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"http://www.jinanyiyuan.com"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www.jinanyiyuan.com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、济南市口腔医院（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"http://www.jnskqyy.com"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www.jnskqyy.com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、济南市民族医院（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www.jnsmzyy.cn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31680" w:hanging="480" w:hangingChars="150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、济南市精神卫生中心（http://www.jnsjswszx.com/）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济南市机关医院（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"http://www.jnsjgyy.com"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www.jnsjgyy.com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济南市人民政府机关门诊部（www.jnsrmzfjgmzb.com）</w:t>
      </w:r>
    </w:p>
    <w:sectPr>
      <w:pgSz w:w="11906" w:h="16838"/>
      <w:pgMar w:top="1247" w:right="1474" w:bottom="1134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3A8"/>
    <w:rsid w:val="000059BE"/>
    <w:rsid w:val="00057497"/>
    <w:rsid w:val="001941FA"/>
    <w:rsid w:val="001D112F"/>
    <w:rsid w:val="002C4B5A"/>
    <w:rsid w:val="00320D92"/>
    <w:rsid w:val="00323B43"/>
    <w:rsid w:val="003A0F54"/>
    <w:rsid w:val="003B59E8"/>
    <w:rsid w:val="003D37D8"/>
    <w:rsid w:val="003D443C"/>
    <w:rsid w:val="004239D4"/>
    <w:rsid w:val="00426133"/>
    <w:rsid w:val="004358AB"/>
    <w:rsid w:val="004A6B1C"/>
    <w:rsid w:val="005A7B40"/>
    <w:rsid w:val="005C5B5C"/>
    <w:rsid w:val="00604C1E"/>
    <w:rsid w:val="00677D1F"/>
    <w:rsid w:val="006C437C"/>
    <w:rsid w:val="00740181"/>
    <w:rsid w:val="007C3DBE"/>
    <w:rsid w:val="007C50DC"/>
    <w:rsid w:val="008B7726"/>
    <w:rsid w:val="008D27F0"/>
    <w:rsid w:val="008E1A1B"/>
    <w:rsid w:val="00913B80"/>
    <w:rsid w:val="00947842"/>
    <w:rsid w:val="009A711F"/>
    <w:rsid w:val="009C4E84"/>
    <w:rsid w:val="00AF086D"/>
    <w:rsid w:val="00BC4EF6"/>
    <w:rsid w:val="00BD2C2E"/>
    <w:rsid w:val="00BF10C6"/>
    <w:rsid w:val="00C54F79"/>
    <w:rsid w:val="00D31D50"/>
    <w:rsid w:val="00D41FD4"/>
    <w:rsid w:val="00E348CE"/>
    <w:rsid w:val="00EE515D"/>
    <w:rsid w:val="00EF14A8"/>
    <w:rsid w:val="00FF456B"/>
    <w:rsid w:val="1EB117E5"/>
    <w:rsid w:val="39E79984"/>
    <w:rsid w:val="3B2E7D58"/>
    <w:rsid w:val="58B16370"/>
    <w:rsid w:val="72893A39"/>
    <w:rsid w:val="72DF1189"/>
    <w:rsid w:val="78F73D8E"/>
    <w:rsid w:val="7ABE29E4"/>
    <w:rsid w:val="9BFD342D"/>
    <w:rsid w:val="ABAE4855"/>
    <w:rsid w:val="ADEE6A46"/>
    <w:rsid w:val="CFFFCDB8"/>
    <w:rsid w:val="DFFBDF54"/>
    <w:rsid w:val="FBFF4918"/>
    <w:rsid w:val="FE79A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FollowedHyperlink"/>
    <w:basedOn w:val="6"/>
    <w:semiHidden/>
    <w:qFormat/>
    <w:uiPriority w:val="99"/>
    <w:rPr>
      <w:color w:val="800080"/>
      <w:u w:val="single"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Balloon Text Char"/>
    <w:basedOn w:val="6"/>
    <w:link w:val="2"/>
    <w:semiHidden/>
    <w:qFormat/>
    <w:locked/>
    <w:uiPriority w:val="99"/>
    <w:rPr>
      <w:rFonts w:ascii="Tahoma" w:hAnsi="Tahoma" w:cs="Tahoma"/>
      <w:kern w:val="0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139</Words>
  <Characters>793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2019-04-26T11:22:00Z</dcterms:created>
  <dc:creator>Administrator</dc:creator>
  <cp:lastModifiedBy>jnak</cp:lastModifiedBy>
  <cp:lastPrinted>2020-12-26T20:00:00Z</cp:lastPrinted>
  <dcterms:modified xsi:type="dcterms:W3CDTF">2022-03-18T15:18:43Z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